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5915"/>
        <w:gridCol w:w="2958"/>
      </w:tblGrid>
      <w:tr w:rsidR="00401D91" w14:paraId="4D8BD919" w14:textId="77777777" w:rsidTr="00F063BE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1A0E3210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Ort der Veranstaltung</w:t>
            </w:r>
          </w:p>
          <w:p w14:paraId="2DA3514D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  <w:tc>
          <w:tcPr>
            <w:tcW w:w="5915" w:type="dxa"/>
            <w:vMerge w:val="restart"/>
          </w:tcPr>
          <w:p w14:paraId="10FB7500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86E561D" w14:textId="77777777" w:rsidR="00401D91" w:rsidRPr="000D4306" w:rsidRDefault="00401D91" w:rsidP="00401D91">
            <w:pPr>
              <w:spacing w:after="120"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</w:tcPr>
          <w:p w14:paraId="6BEA7804" w14:textId="77777777" w:rsidR="00401D91" w:rsidRDefault="00401D91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401D91" w:rsidRPr="00632A64" w:rsidRDefault="00401D91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401D91" w14:paraId="5803AC0B" w14:textId="77777777" w:rsidTr="00F063BE">
        <w:trPr>
          <w:trHeight w:val="432"/>
        </w:trPr>
        <w:tc>
          <w:tcPr>
            <w:tcW w:w="2957" w:type="dxa"/>
            <w:vMerge/>
          </w:tcPr>
          <w:p w14:paraId="09146229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6E067CB5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5915" w:type="dxa"/>
            <w:vMerge/>
          </w:tcPr>
          <w:p w14:paraId="1D2A9161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</w:tcPr>
          <w:p w14:paraId="0517EB71" w14:textId="77777777" w:rsidR="00401D91" w:rsidRDefault="00401D91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</w:tr>
    </w:tbl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4983" w:type="pct"/>
        <w:tblLook w:val="04A0" w:firstRow="1" w:lastRow="0" w:firstColumn="1" w:lastColumn="0" w:noHBand="0" w:noVBand="1"/>
      </w:tblPr>
      <w:tblGrid>
        <w:gridCol w:w="705"/>
        <w:gridCol w:w="5235"/>
        <w:gridCol w:w="802"/>
        <w:gridCol w:w="808"/>
        <w:gridCol w:w="805"/>
        <w:gridCol w:w="808"/>
        <w:gridCol w:w="805"/>
        <w:gridCol w:w="4769"/>
      </w:tblGrid>
      <w:tr w:rsidR="0078507F" w14:paraId="16D4F07D" w14:textId="5C2FBFCD" w:rsidTr="0078507F">
        <w:trPr>
          <w:trHeight w:val="465"/>
        </w:trPr>
        <w:tc>
          <w:tcPr>
            <w:tcW w:w="239" w:type="pct"/>
            <w:vMerge w:val="restart"/>
            <w:vAlign w:val="center"/>
          </w:tcPr>
          <w:p w14:paraId="3AB62E97" w14:textId="77777777" w:rsidR="0078507F" w:rsidRDefault="0078507F" w:rsidP="003154B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Lfd. Nr.</w:t>
            </w:r>
          </w:p>
        </w:tc>
        <w:tc>
          <w:tcPr>
            <w:tcW w:w="1776" w:type="pct"/>
            <w:vMerge w:val="restart"/>
            <w:vAlign w:val="center"/>
          </w:tcPr>
          <w:p w14:paraId="266ECB1B" w14:textId="620A3E40" w:rsidR="0078507F" w:rsidRPr="0078507F" w:rsidRDefault="0078507F" w:rsidP="0078507F">
            <w:pPr>
              <w:jc w:val="center"/>
              <w:rPr>
                <w:sz w:val="18"/>
                <w:szCs w:val="20"/>
              </w:rPr>
            </w:pPr>
            <w:r w:rsidRPr="0078507F">
              <w:rPr>
                <w:szCs w:val="20"/>
              </w:rPr>
              <w:t>Name, Vorname</w:t>
            </w:r>
          </w:p>
        </w:tc>
        <w:tc>
          <w:tcPr>
            <w:tcW w:w="272" w:type="pct"/>
            <w:vMerge w:val="restart"/>
            <w:vAlign w:val="center"/>
          </w:tcPr>
          <w:p w14:paraId="512EC578" w14:textId="02C4097E" w:rsidR="0078507F" w:rsidRPr="000D4306" w:rsidRDefault="0078507F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74" w:type="pct"/>
            <w:vMerge w:val="restart"/>
            <w:vAlign w:val="center"/>
          </w:tcPr>
          <w:p w14:paraId="42C231E7" w14:textId="6DDD340D" w:rsidR="0078507F" w:rsidRPr="000D4306" w:rsidRDefault="0078507F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73" w:type="pct"/>
            <w:vMerge w:val="restart"/>
            <w:vAlign w:val="center"/>
          </w:tcPr>
          <w:p w14:paraId="2C9EE2E6" w14:textId="463205FB" w:rsidR="0078507F" w:rsidRPr="000D4306" w:rsidRDefault="0078507F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74" w:type="pct"/>
            <w:vMerge w:val="restart"/>
            <w:vAlign w:val="center"/>
          </w:tcPr>
          <w:p w14:paraId="6EE438AC" w14:textId="5D8C6A08" w:rsidR="0078507F" w:rsidRPr="00401D91" w:rsidRDefault="0078507F" w:rsidP="00401D91">
            <w:pPr>
              <w:jc w:val="center"/>
              <w:rPr>
                <w:sz w:val="18"/>
                <w:szCs w:val="18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73" w:type="pct"/>
            <w:vMerge w:val="restart"/>
            <w:vAlign w:val="center"/>
          </w:tcPr>
          <w:p w14:paraId="4A6CB116" w14:textId="5166E5B3" w:rsidR="0078507F" w:rsidRPr="000D4306" w:rsidRDefault="0078507F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1618" w:type="pct"/>
            <w:vMerge w:val="restart"/>
            <w:vAlign w:val="center"/>
          </w:tcPr>
          <w:p w14:paraId="2EDE0ECA" w14:textId="095360C3" w:rsidR="0078507F" w:rsidRPr="000D4306" w:rsidRDefault="0078507F" w:rsidP="0078507F">
            <w:pPr>
              <w:jc w:val="center"/>
              <w:rPr>
                <w:sz w:val="14"/>
                <w:szCs w:val="20"/>
              </w:rPr>
            </w:pPr>
            <w:r w:rsidRPr="00673695">
              <w:rPr>
                <w:b/>
                <w:bCs/>
                <w:sz w:val="18"/>
                <w:szCs w:val="18"/>
              </w:rPr>
              <w:t>Unterschrift</w:t>
            </w:r>
          </w:p>
        </w:tc>
      </w:tr>
      <w:tr w:rsidR="0078507F" w14:paraId="3DD40637" w14:textId="239E15A4" w:rsidTr="0078507F">
        <w:trPr>
          <w:trHeight w:val="240"/>
        </w:trPr>
        <w:tc>
          <w:tcPr>
            <w:tcW w:w="239" w:type="pct"/>
            <w:vMerge/>
            <w:vAlign w:val="center"/>
          </w:tcPr>
          <w:p w14:paraId="021A9EBD" w14:textId="77777777" w:rsidR="0078507F" w:rsidRDefault="0078507F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pct"/>
            <w:vMerge/>
            <w:vAlign w:val="center"/>
          </w:tcPr>
          <w:p w14:paraId="52487C65" w14:textId="77777777" w:rsidR="0078507F" w:rsidRPr="0037152A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6A2F76" w14:textId="77777777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14:paraId="280E1FF2" w14:textId="77777777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3" w:type="pct"/>
            <w:vMerge/>
          </w:tcPr>
          <w:p w14:paraId="715F7C3A" w14:textId="77777777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4" w:type="pct"/>
            <w:vMerge/>
          </w:tcPr>
          <w:p w14:paraId="0BFBC7CC" w14:textId="77777777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3E1B4DA0" w14:textId="445F02D0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18" w:type="pct"/>
            <w:vMerge/>
            <w:vAlign w:val="center"/>
          </w:tcPr>
          <w:p w14:paraId="02B10594" w14:textId="472A5568" w:rsidR="0078507F" w:rsidRDefault="0078507F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8507F" w14:paraId="475EA590" w14:textId="0A52F572" w:rsidTr="0078507F">
        <w:trPr>
          <w:trHeight w:val="567"/>
        </w:trPr>
        <w:tc>
          <w:tcPr>
            <w:tcW w:w="239" w:type="pct"/>
            <w:vAlign w:val="center"/>
          </w:tcPr>
          <w:p w14:paraId="09FF34AA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1E941894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5867063E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6BE52EBA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30613C93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2A743380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4027AD19" w14:textId="552C959B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2B9EC04D" w14:textId="5B860982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78507F" w14:paraId="11846B28" w14:textId="30553893" w:rsidTr="0078507F">
        <w:trPr>
          <w:trHeight w:val="567"/>
        </w:trPr>
        <w:tc>
          <w:tcPr>
            <w:tcW w:w="239" w:type="pct"/>
            <w:vAlign w:val="center"/>
          </w:tcPr>
          <w:p w14:paraId="1502630D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179EA61E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602E249B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CBEA780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2CC940D6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619C3C1D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13EB0610" w14:textId="46E88752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50681A72" w14:textId="6FEA8B33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78507F" w14:paraId="19821386" w14:textId="7DC07504" w:rsidTr="0078507F">
        <w:trPr>
          <w:trHeight w:val="567"/>
        </w:trPr>
        <w:tc>
          <w:tcPr>
            <w:tcW w:w="239" w:type="pct"/>
            <w:vAlign w:val="center"/>
          </w:tcPr>
          <w:p w14:paraId="200F8D7D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0FB3B17B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57624163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7C6AB5A3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219FDB90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40837A9B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733F135D" w14:textId="41BB10E2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5B56060D" w14:textId="3BBA403C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8507F" w14:paraId="497B9BBE" w14:textId="32188D5E" w:rsidTr="0078507F">
        <w:trPr>
          <w:trHeight w:val="567"/>
        </w:trPr>
        <w:tc>
          <w:tcPr>
            <w:tcW w:w="239" w:type="pct"/>
            <w:vAlign w:val="center"/>
          </w:tcPr>
          <w:p w14:paraId="2E33CDA7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14654E92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6926CF63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1CFCAA26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627F59D2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0D509590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DFCF0E0" w14:textId="0F03513F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72F42F94" w14:textId="656FD2F5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78507F" w14:paraId="3723545C" w14:textId="3F341308" w:rsidTr="0078507F">
        <w:trPr>
          <w:trHeight w:val="567"/>
        </w:trPr>
        <w:tc>
          <w:tcPr>
            <w:tcW w:w="239" w:type="pct"/>
            <w:vAlign w:val="center"/>
          </w:tcPr>
          <w:p w14:paraId="2612A443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343468D2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6EE604E3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6041EC28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5492BA69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2A3281C6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5B9426C" w14:textId="67866736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4BCAE43C" w14:textId="05F9A846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78507F" w14:paraId="22851CDF" w14:textId="02759153" w:rsidTr="0078507F">
        <w:trPr>
          <w:trHeight w:val="567"/>
        </w:trPr>
        <w:tc>
          <w:tcPr>
            <w:tcW w:w="239" w:type="pct"/>
            <w:vAlign w:val="center"/>
          </w:tcPr>
          <w:p w14:paraId="61682A68" w14:textId="77777777" w:rsidR="0078507F" w:rsidRPr="00107D01" w:rsidRDefault="0078507F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14:paraId="742FC194" w14:textId="77777777" w:rsidR="0078507F" w:rsidRPr="00107D01" w:rsidRDefault="0078507F" w:rsidP="003154B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2F4F28EA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4B67D81B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369CD92A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6EE68349" w14:textId="77777777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A7E6980" w14:textId="6EA945C5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7354DEF0" w14:textId="3FC8840B" w:rsidR="0078507F" w:rsidRPr="00107D01" w:rsidRDefault="0078507F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7E5BF0">
      <w:pPr>
        <w:spacing w:before="24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8"/>
      <w:footerReference w:type="default" r:id="rId9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DF46" w14:textId="77777777"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987198" w:rsidRPr="001A3532" w14:paraId="2993FE3F" w14:textId="77777777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497B677" w14:textId="77777777" w:rsidR="00987198" w:rsidRDefault="00987198" w:rsidP="00987198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0FEF6B" wp14:editId="2560ADC5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8F72680" wp14:editId="0C8CBE5E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0B3FCC79" w14:textId="77777777" w:rsidR="00987198" w:rsidRPr="00D867B9" w:rsidRDefault="00987198" w:rsidP="00987198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987198" w:rsidRPr="001A3532" w14:paraId="21263D72" w14:textId="77777777" w:rsidTr="009364E8">
      <w:trPr>
        <w:jc w:val="center"/>
      </w:trPr>
      <w:tc>
        <w:tcPr>
          <w:tcW w:w="3883" w:type="pct"/>
          <w:tcBorders>
            <w:top w:val="nil"/>
          </w:tcBorders>
        </w:tcPr>
        <w:p w14:paraId="2D8D8AE2" w14:textId="77777777" w:rsidR="00987198" w:rsidRPr="00D867B9" w:rsidRDefault="00987198" w:rsidP="00987198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2A15CB55" w14:textId="6EB8903D" w:rsidR="00987198" w:rsidRPr="00D867B9" w:rsidRDefault="00987198" w:rsidP="00987198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77777777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8505"/>
      <w:gridCol w:w="2412"/>
      <w:gridCol w:w="3880"/>
    </w:tblGrid>
    <w:tr w:rsidR="00987198" w14:paraId="7FFAAE72" w14:textId="77777777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2874" w:type="pct"/>
        </w:tcPr>
        <w:p w14:paraId="36C3872C" w14:textId="77777777" w:rsidR="00987198" w:rsidRDefault="00987198" w:rsidP="00987198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>
            <w:rPr>
              <w:b/>
              <w:sz w:val="28"/>
              <w:szCs w:val="28"/>
            </w:rPr>
            <w:t>14 Anwesenheits</w:t>
          </w:r>
          <w:r>
            <w:rPr>
              <w:b/>
              <w:sz w:val="28"/>
              <w:szCs w:val="28"/>
            </w:rPr>
            <w:t xml:space="preserve">liste </w:t>
          </w:r>
          <w:r>
            <w:rPr>
              <w:b/>
              <w:sz w:val="28"/>
              <w:szCs w:val="28"/>
            </w:rPr>
            <w:t xml:space="preserve">Begleitteam </w:t>
          </w:r>
        </w:p>
        <w:p w14:paraId="55D9649D" w14:textId="0873A323" w:rsidR="00987198" w:rsidRPr="00D445B9" w:rsidRDefault="00987198" w:rsidP="00987198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</w:t>
          </w:r>
          <w:r>
            <w:rPr>
              <w:b/>
              <w:sz w:val="28"/>
              <w:szCs w:val="28"/>
            </w:rPr>
            <w:t xml:space="preserve">Nachhaltigkeitsveranstaltungen </w:t>
          </w:r>
        </w:p>
      </w:tc>
      <w:tc>
        <w:tcPr>
          <w:tcW w:w="815" w:type="pct"/>
          <w:vAlign w:val="bottom"/>
        </w:tcPr>
        <w:p w14:paraId="0FF5ACDC" w14:textId="77777777" w:rsidR="00987198" w:rsidRDefault="00987198" w:rsidP="00987198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F033E47" wp14:editId="4A79152A">
                <wp:extent cx="1504950" cy="78105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bottom"/>
        </w:tcPr>
        <w:p w14:paraId="5EF534E2" w14:textId="77777777" w:rsidR="00987198" w:rsidRDefault="00987198" w:rsidP="00987198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22DD143" wp14:editId="52C1CB7C">
                <wp:extent cx="2318385" cy="43180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C8B014" w14:textId="7CDF0239" w:rsidR="0078507F" w:rsidRPr="007E5BF0" w:rsidRDefault="007E5BF0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01D91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8507F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E5BF0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87198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58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3</cp:revision>
  <cp:lastPrinted>2020-03-13T12:22:00Z</cp:lastPrinted>
  <dcterms:created xsi:type="dcterms:W3CDTF">2024-01-12T11:20:00Z</dcterms:created>
  <dcterms:modified xsi:type="dcterms:W3CDTF">2024-02-26T10:41:00Z</dcterms:modified>
</cp:coreProperties>
</file>