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3B" w:rsidRDefault="00C74B25" w:rsidP="0068203B"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2270" cy="857250"/>
            <wp:effectExtent l="0" t="0" r="5080" b="0"/>
            <wp:wrapTight wrapText="bothSides">
              <wp:wrapPolygon edited="0">
                <wp:start x="0" y="0"/>
                <wp:lineTo x="0" y="21120"/>
                <wp:lineTo x="21417" y="21120"/>
                <wp:lineTo x="2141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" t="5196" r="8747" b="5762"/>
                    <a:stretch/>
                  </pic:blipFill>
                  <pic:spPr bwMode="auto">
                    <a:xfrm>
                      <a:off x="0" y="0"/>
                      <a:ext cx="16522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B25" w:rsidRDefault="00100F41" w:rsidP="00C74B25">
      <w:pPr>
        <w:spacing w:after="120"/>
      </w:pPr>
      <w:r>
        <w:t>Modulnummer:</w:t>
      </w:r>
      <w:r w:rsidR="00C74B25">
        <w:rPr>
          <w:u w:val="single"/>
        </w:rPr>
        <w:tab/>
      </w:r>
      <w:r w:rsidR="00C74B25">
        <w:rPr>
          <w:u w:val="single"/>
        </w:rPr>
        <w:tab/>
      </w:r>
      <w:r w:rsidR="00C74B25">
        <w:rPr>
          <w:u w:val="single"/>
        </w:rPr>
        <w:tab/>
      </w:r>
      <w:r w:rsidR="00C74B25">
        <w:rPr>
          <w:u w:val="single"/>
        </w:rPr>
        <w:tab/>
      </w:r>
      <w:r w:rsidR="00C74B25">
        <w:rPr>
          <w:u w:val="single"/>
        </w:rPr>
        <w:tab/>
      </w:r>
      <w:r w:rsidR="00AB2243">
        <w:rPr>
          <w:u w:val="single"/>
        </w:rPr>
        <w:tab/>
      </w:r>
      <w:r>
        <w:tab/>
      </w:r>
    </w:p>
    <w:p w:rsidR="00C74B25" w:rsidRDefault="00C74B25" w:rsidP="00C74B25">
      <w:pPr>
        <w:spacing w:after="120"/>
        <w:rPr>
          <w:u w:val="single"/>
        </w:rPr>
      </w:pPr>
      <w:r>
        <w:t>Modulthema: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B2243">
        <w:rPr>
          <w:u w:val="single"/>
        </w:rPr>
        <w:tab/>
      </w:r>
    </w:p>
    <w:p w:rsidR="00C74B25" w:rsidRPr="00C74B25" w:rsidRDefault="00C74B25" w:rsidP="00C74B25">
      <w:pPr>
        <w:spacing w:after="120"/>
        <w:rPr>
          <w:u w:val="single"/>
        </w:rPr>
      </w:pPr>
      <w:proofErr w:type="spellStart"/>
      <w:r>
        <w:t>Maßnahmeleitung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B2243">
        <w:rPr>
          <w:u w:val="single"/>
        </w:rPr>
        <w:tab/>
      </w:r>
    </w:p>
    <w:p w:rsidR="00100F41" w:rsidRPr="00C74B25" w:rsidRDefault="00100F41" w:rsidP="00C74B25">
      <w:pPr>
        <w:spacing w:after="120"/>
        <w:rPr>
          <w:u w:val="single"/>
        </w:rPr>
      </w:pPr>
      <w:r>
        <w:t>Kooperationspartner</w:t>
      </w:r>
      <w:r w:rsidRPr="00C74B25">
        <w:t>:</w:t>
      </w:r>
      <w:r w:rsidR="00C74B25" w:rsidRPr="00C74B25">
        <w:rPr>
          <w:noProof/>
          <w:sz w:val="28"/>
          <w:szCs w:val="28"/>
        </w:rPr>
        <w:t xml:space="preserve"> </w:t>
      </w:r>
      <w:r w:rsidR="00C74B25" w:rsidRPr="00C74B25">
        <w:rPr>
          <w:noProof/>
          <w:sz w:val="28"/>
          <w:szCs w:val="28"/>
          <w:u w:val="single"/>
        </w:rPr>
        <w:tab/>
      </w:r>
      <w:r w:rsidR="00C74B25" w:rsidRPr="00C74B25">
        <w:rPr>
          <w:noProof/>
          <w:sz w:val="28"/>
          <w:szCs w:val="28"/>
          <w:u w:val="single"/>
        </w:rPr>
        <w:tab/>
      </w:r>
      <w:r w:rsidR="00C74B25" w:rsidRPr="00C74B25">
        <w:rPr>
          <w:noProof/>
          <w:sz w:val="28"/>
          <w:szCs w:val="28"/>
          <w:u w:val="single"/>
        </w:rPr>
        <w:tab/>
      </w:r>
      <w:r w:rsidR="00C74B25">
        <w:rPr>
          <w:noProof/>
          <w:sz w:val="28"/>
          <w:szCs w:val="28"/>
          <w:u w:val="single"/>
        </w:rPr>
        <w:tab/>
      </w:r>
      <w:r w:rsidR="00AB2243">
        <w:rPr>
          <w:noProof/>
          <w:sz w:val="28"/>
          <w:szCs w:val="28"/>
          <w:u w:val="single"/>
        </w:rPr>
        <w:tab/>
      </w:r>
    </w:p>
    <w:p w:rsidR="00C74B25" w:rsidRDefault="00AB2243" w:rsidP="00C74B25">
      <w:pPr>
        <w:spacing w:after="1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0F41">
        <w:tab/>
      </w:r>
      <w:r w:rsidR="00100F41">
        <w:tab/>
      </w:r>
    </w:p>
    <w:p w:rsidR="00100F41" w:rsidRPr="00C923D4" w:rsidRDefault="00100F41" w:rsidP="00100F41">
      <w:bookmarkStart w:id="0" w:name="_GoBack"/>
      <w:bookmarkEnd w:id="0"/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245"/>
        <w:gridCol w:w="3284"/>
        <w:gridCol w:w="3118"/>
      </w:tblGrid>
      <w:tr w:rsidR="00100F41" w:rsidRPr="00C923D4" w:rsidTr="001D30E1"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</w:tcPr>
          <w:p w:rsidR="00100F41" w:rsidRPr="00BE6215" w:rsidRDefault="00100F41" w:rsidP="001D30E1">
            <w:pPr>
              <w:rPr>
                <w:b/>
              </w:rPr>
            </w:pP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100F41" w:rsidRPr="00BE6215" w:rsidRDefault="00100F41" w:rsidP="001D30E1">
            <w:pPr>
              <w:rPr>
                <w:b/>
                <w:bCs/>
              </w:rPr>
            </w:pPr>
            <w:r w:rsidRPr="00BE6215">
              <w:rPr>
                <w:b/>
                <w:bCs/>
              </w:rPr>
              <w:t>Datum / Dauer der Veranstaltung</w:t>
            </w:r>
          </w:p>
        </w:tc>
        <w:tc>
          <w:tcPr>
            <w:tcW w:w="3284" w:type="dxa"/>
            <w:tcBorders>
              <w:top w:val="single" w:sz="12" w:space="0" w:color="auto"/>
            </w:tcBorders>
          </w:tcPr>
          <w:p w:rsidR="00100F41" w:rsidRPr="00BE6215" w:rsidRDefault="00100F41" w:rsidP="001D30E1">
            <w:pPr>
              <w:rPr>
                <w:b/>
                <w:bCs/>
              </w:rPr>
            </w:pPr>
            <w:r w:rsidRPr="00BE6215">
              <w:rPr>
                <w:b/>
                <w:bCs/>
              </w:rPr>
              <w:t>Thema der Veranstaltung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100F41" w:rsidRPr="00BE6215" w:rsidRDefault="00100F41" w:rsidP="001D30E1">
            <w:pPr>
              <w:rPr>
                <w:b/>
              </w:rPr>
            </w:pPr>
            <w:r w:rsidRPr="00BE6215">
              <w:rPr>
                <w:b/>
              </w:rPr>
              <w:t>Namen der Refer</w:t>
            </w:r>
            <w:r>
              <w:rPr>
                <w:b/>
              </w:rPr>
              <w:t>ierenden</w:t>
            </w:r>
          </w:p>
        </w:tc>
      </w:tr>
      <w:tr w:rsidR="00100F41" w:rsidRPr="00C923D4" w:rsidTr="001D30E1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100F41" w:rsidRPr="00C923D4" w:rsidRDefault="00100F41" w:rsidP="001D30E1">
            <w:pPr>
              <w:jc w:val="center"/>
            </w:pPr>
            <w:r w:rsidRPr="00C923D4">
              <w:t>1.</w:t>
            </w:r>
          </w:p>
        </w:tc>
        <w:tc>
          <w:tcPr>
            <w:tcW w:w="2245" w:type="dxa"/>
          </w:tcPr>
          <w:p w:rsidR="00100F41" w:rsidRDefault="00100F41" w:rsidP="001D30E1"/>
          <w:p w:rsidR="00100F41" w:rsidRDefault="00100F41" w:rsidP="001D30E1"/>
          <w:p w:rsidR="00100F41" w:rsidRPr="00C923D4" w:rsidRDefault="00100F41" w:rsidP="001D30E1"/>
        </w:tc>
        <w:tc>
          <w:tcPr>
            <w:tcW w:w="3284" w:type="dxa"/>
          </w:tcPr>
          <w:p w:rsidR="00100F41" w:rsidRPr="00C923D4" w:rsidRDefault="00100F41" w:rsidP="001D30E1"/>
        </w:tc>
        <w:tc>
          <w:tcPr>
            <w:tcW w:w="3118" w:type="dxa"/>
            <w:tcBorders>
              <w:right w:val="single" w:sz="12" w:space="0" w:color="auto"/>
            </w:tcBorders>
          </w:tcPr>
          <w:p w:rsidR="00100F41" w:rsidRPr="00C923D4" w:rsidRDefault="00100F41" w:rsidP="001D30E1"/>
        </w:tc>
      </w:tr>
      <w:tr w:rsidR="00100F41" w:rsidRPr="00C923D4" w:rsidTr="001D30E1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100F41" w:rsidRPr="00C923D4" w:rsidRDefault="00100F41" w:rsidP="001D30E1">
            <w:pPr>
              <w:jc w:val="center"/>
            </w:pPr>
            <w:r w:rsidRPr="00C923D4">
              <w:t>2.</w:t>
            </w:r>
          </w:p>
        </w:tc>
        <w:tc>
          <w:tcPr>
            <w:tcW w:w="2245" w:type="dxa"/>
          </w:tcPr>
          <w:p w:rsidR="00100F41" w:rsidRPr="00C923D4" w:rsidRDefault="00100F41" w:rsidP="001D30E1"/>
          <w:p w:rsidR="00100F41" w:rsidRPr="00C923D4" w:rsidRDefault="00100F41" w:rsidP="001D30E1"/>
          <w:p w:rsidR="00100F41" w:rsidRPr="00C923D4" w:rsidRDefault="00100F41" w:rsidP="001D30E1"/>
        </w:tc>
        <w:tc>
          <w:tcPr>
            <w:tcW w:w="3284" w:type="dxa"/>
          </w:tcPr>
          <w:p w:rsidR="00100F41" w:rsidRPr="00C923D4" w:rsidRDefault="00100F41" w:rsidP="001D30E1"/>
        </w:tc>
        <w:tc>
          <w:tcPr>
            <w:tcW w:w="3118" w:type="dxa"/>
            <w:tcBorders>
              <w:right w:val="single" w:sz="12" w:space="0" w:color="auto"/>
            </w:tcBorders>
          </w:tcPr>
          <w:p w:rsidR="00100F41" w:rsidRPr="00C923D4" w:rsidRDefault="00100F41" w:rsidP="001D30E1"/>
          <w:p w:rsidR="00100F41" w:rsidRPr="00C923D4" w:rsidRDefault="00100F41" w:rsidP="001D30E1"/>
        </w:tc>
      </w:tr>
      <w:tr w:rsidR="00100F41" w:rsidRPr="00C923D4" w:rsidTr="001D30E1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100F41" w:rsidRPr="00C923D4" w:rsidRDefault="00100F41" w:rsidP="001D30E1">
            <w:pPr>
              <w:jc w:val="center"/>
            </w:pPr>
            <w:r w:rsidRPr="00C923D4">
              <w:t>3.</w:t>
            </w:r>
          </w:p>
        </w:tc>
        <w:tc>
          <w:tcPr>
            <w:tcW w:w="2245" w:type="dxa"/>
          </w:tcPr>
          <w:p w:rsidR="00100F41" w:rsidRPr="00C923D4" w:rsidRDefault="00100F41" w:rsidP="001D30E1"/>
          <w:p w:rsidR="00100F41" w:rsidRPr="00C923D4" w:rsidRDefault="00100F41" w:rsidP="001D30E1"/>
          <w:p w:rsidR="00100F41" w:rsidRPr="00C923D4" w:rsidRDefault="00100F41" w:rsidP="001D30E1"/>
        </w:tc>
        <w:tc>
          <w:tcPr>
            <w:tcW w:w="3284" w:type="dxa"/>
          </w:tcPr>
          <w:p w:rsidR="00100F41" w:rsidRPr="00C923D4" w:rsidRDefault="00100F41" w:rsidP="001D30E1"/>
        </w:tc>
        <w:tc>
          <w:tcPr>
            <w:tcW w:w="3118" w:type="dxa"/>
            <w:tcBorders>
              <w:right w:val="single" w:sz="12" w:space="0" w:color="auto"/>
            </w:tcBorders>
          </w:tcPr>
          <w:p w:rsidR="00100F41" w:rsidRPr="00C923D4" w:rsidRDefault="00100F41" w:rsidP="001D30E1"/>
        </w:tc>
      </w:tr>
      <w:tr w:rsidR="00100F41" w:rsidRPr="00C923D4" w:rsidTr="001D30E1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100F41" w:rsidRPr="00C923D4" w:rsidRDefault="00100F41" w:rsidP="001D30E1">
            <w:pPr>
              <w:jc w:val="center"/>
            </w:pPr>
            <w:r w:rsidRPr="00C923D4">
              <w:t>4.</w:t>
            </w:r>
          </w:p>
        </w:tc>
        <w:tc>
          <w:tcPr>
            <w:tcW w:w="2245" w:type="dxa"/>
          </w:tcPr>
          <w:p w:rsidR="00100F41" w:rsidRPr="00C923D4" w:rsidRDefault="00100F41" w:rsidP="001D30E1"/>
          <w:p w:rsidR="00100F41" w:rsidRPr="00C923D4" w:rsidRDefault="00100F41" w:rsidP="001D30E1"/>
          <w:p w:rsidR="00100F41" w:rsidRPr="00C923D4" w:rsidRDefault="00100F41" w:rsidP="001D30E1"/>
        </w:tc>
        <w:tc>
          <w:tcPr>
            <w:tcW w:w="3284" w:type="dxa"/>
          </w:tcPr>
          <w:p w:rsidR="00100F41" w:rsidRPr="00C923D4" w:rsidRDefault="00100F41" w:rsidP="001D30E1"/>
        </w:tc>
        <w:tc>
          <w:tcPr>
            <w:tcW w:w="3118" w:type="dxa"/>
            <w:tcBorders>
              <w:right w:val="single" w:sz="12" w:space="0" w:color="auto"/>
            </w:tcBorders>
          </w:tcPr>
          <w:p w:rsidR="00100F41" w:rsidRPr="00C923D4" w:rsidRDefault="00100F41" w:rsidP="001D30E1"/>
        </w:tc>
      </w:tr>
      <w:tr w:rsidR="00100F41" w:rsidRPr="00C923D4" w:rsidTr="001D30E1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100F41" w:rsidRPr="00C923D4" w:rsidRDefault="00100F41" w:rsidP="001D30E1">
            <w:pPr>
              <w:jc w:val="center"/>
            </w:pPr>
            <w:r w:rsidRPr="00C923D4">
              <w:t>5.</w:t>
            </w:r>
          </w:p>
        </w:tc>
        <w:tc>
          <w:tcPr>
            <w:tcW w:w="2245" w:type="dxa"/>
          </w:tcPr>
          <w:p w:rsidR="00100F41" w:rsidRPr="00C923D4" w:rsidRDefault="00100F41" w:rsidP="001D30E1"/>
          <w:p w:rsidR="00100F41" w:rsidRPr="00C923D4" w:rsidRDefault="00100F41" w:rsidP="001D30E1"/>
          <w:p w:rsidR="00100F41" w:rsidRPr="00C923D4" w:rsidRDefault="00100F41" w:rsidP="001D30E1"/>
        </w:tc>
        <w:tc>
          <w:tcPr>
            <w:tcW w:w="3284" w:type="dxa"/>
          </w:tcPr>
          <w:p w:rsidR="00100F41" w:rsidRPr="00C923D4" w:rsidRDefault="00100F41" w:rsidP="001D30E1"/>
        </w:tc>
        <w:tc>
          <w:tcPr>
            <w:tcW w:w="3118" w:type="dxa"/>
            <w:tcBorders>
              <w:right w:val="single" w:sz="12" w:space="0" w:color="auto"/>
            </w:tcBorders>
          </w:tcPr>
          <w:p w:rsidR="00100F41" w:rsidRPr="00C923D4" w:rsidRDefault="00100F41" w:rsidP="001D30E1"/>
        </w:tc>
      </w:tr>
      <w:tr w:rsidR="00100F41" w:rsidRPr="00C923D4" w:rsidTr="001D30E1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100F41" w:rsidRPr="00C923D4" w:rsidRDefault="00100F41" w:rsidP="001D30E1">
            <w:pPr>
              <w:jc w:val="center"/>
            </w:pPr>
            <w:r w:rsidRPr="00C923D4">
              <w:t>6.</w:t>
            </w:r>
          </w:p>
        </w:tc>
        <w:tc>
          <w:tcPr>
            <w:tcW w:w="2245" w:type="dxa"/>
          </w:tcPr>
          <w:p w:rsidR="00100F41" w:rsidRPr="00C923D4" w:rsidRDefault="00100F41" w:rsidP="001D30E1"/>
          <w:p w:rsidR="00100F41" w:rsidRPr="00C923D4" w:rsidRDefault="00100F41" w:rsidP="001D30E1"/>
          <w:p w:rsidR="00100F41" w:rsidRPr="00C923D4" w:rsidRDefault="00100F41" w:rsidP="001D30E1"/>
        </w:tc>
        <w:tc>
          <w:tcPr>
            <w:tcW w:w="3284" w:type="dxa"/>
          </w:tcPr>
          <w:p w:rsidR="00100F41" w:rsidRPr="00C923D4" w:rsidRDefault="00100F41" w:rsidP="001D30E1"/>
        </w:tc>
        <w:tc>
          <w:tcPr>
            <w:tcW w:w="3118" w:type="dxa"/>
            <w:tcBorders>
              <w:right w:val="single" w:sz="12" w:space="0" w:color="auto"/>
            </w:tcBorders>
          </w:tcPr>
          <w:p w:rsidR="00100F41" w:rsidRPr="00C923D4" w:rsidRDefault="00100F41" w:rsidP="001D30E1"/>
        </w:tc>
      </w:tr>
      <w:tr w:rsidR="00100F41" w:rsidRPr="00C923D4" w:rsidTr="001D30E1"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0F41" w:rsidRPr="00C923D4" w:rsidRDefault="00100F41" w:rsidP="001D30E1">
            <w:pPr>
              <w:jc w:val="center"/>
            </w:pPr>
            <w:r w:rsidRPr="00C923D4">
              <w:t>7.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100F41" w:rsidRPr="00C923D4" w:rsidRDefault="00100F41" w:rsidP="001D30E1"/>
          <w:p w:rsidR="00100F41" w:rsidRPr="00C923D4" w:rsidRDefault="00100F41" w:rsidP="001D30E1"/>
          <w:p w:rsidR="00100F41" w:rsidRPr="00C923D4" w:rsidRDefault="00100F41" w:rsidP="001D30E1"/>
        </w:tc>
        <w:tc>
          <w:tcPr>
            <w:tcW w:w="3284" w:type="dxa"/>
            <w:tcBorders>
              <w:bottom w:val="single" w:sz="4" w:space="0" w:color="auto"/>
            </w:tcBorders>
          </w:tcPr>
          <w:p w:rsidR="00100F41" w:rsidRPr="00C923D4" w:rsidRDefault="00100F41" w:rsidP="001D30E1"/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</w:tcPr>
          <w:p w:rsidR="00100F41" w:rsidRPr="00C923D4" w:rsidRDefault="00100F41" w:rsidP="001D30E1"/>
        </w:tc>
      </w:tr>
      <w:tr w:rsidR="00100F41" w:rsidRPr="00C923D4" w:rsidTr="001D30E1"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1" w:rsidRPr="00C923D4" w:rsidRDefault="00100F41" w:rsidP="001D30E1">
            <w:pPr>
              <w:jc w:val="center"/>
            </w:pPr>
            <w:r>
              <w:t>8</w:t>
            </w:r>
            <w:r w:rsidRPr="00C923D4"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1" w:rsidRPr="00C923D4" w:rsidRDefault="00100F41" w:rsidP="001D30E1"/>
          <w:p w:rsidR="00100F41" w:rsidRPr="00C923D4" w:rsidRDefault="00100F41" w:rsidP="001D30E1"/>
          <w:p w:rsidR="00100F41" w:rsidRPr="00C923D4" w:rsidRDefault="00100F41" w:rsidP="001D30E1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1" w:rsidRPr="00C923D4" w:rsidRDefault="00100F41" w:rsidP="001D30E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0F41" w:rsidRPr="00C923D4" w:rsidRDefault="00100F41" w:rsidP="001D30E1"/>
        </w:tc>
      </w:tr>
      <w:tr w:rsidR="00100F41" w:rsidRPr="00C923D4" w:rsidTr="001D30E1"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41" w:rsidRPr="00C923D4" w:rsidRDefault="00100F41" w:rsidP="001D30E1">
            <w:pPr>
              <w:jc w:val="center"/>
            </w:pPr>
            <w:r>
              <w:t>9</w:t>
            </w:r>
            <w:r w:rsidRPr="00C923D4"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1" w:rsidRPr="00C923D4" w:rsidRDefault="00100F41" w:rsidP="001D30E1"/>
          <w:p w:rsidR="00100F41" w:rsidRPr="00C923D4" w:rsidRDefault="00100F41" w:rsidP="001D30E1"/>
          <w:p w:rsidR="00100F41" w:rsidRPr="00C923D4" w:rsidRDefault="00100F41" w:rsidP="001D30E1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1" w:rsidRPr="00C923D4" w:rsidRDefault="00100F41" w:rsidP="001D30E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0F41" w:rsidRPr="00C923D4" w:rsidRDefault="00100F41" w:rsidP="001D30E1"/>
        </w:tc>
      </w:tr>
      <w:tr w:rsidR="00100F41" w:rsidRPr="00C923D4" w:rsidTr="001D30E1"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F41" w:rsidRPr="00C923D4" w:rsidRDefault="00100F41" w:rsidP="001D30E1">
            <w:pPr>
              <w:jc w:val="center"/>
            </w:pPr>
            <w:r>
              <w:t>10</w:t>
            </w:r>
            <w:r w:rsidRPr="00C923D4"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0F41" w:rsidRPr="00C923D4" w:rsidRDefault="00100F41" w:rsidP="001D30E1"/>
          <w:p w:rsidR="00100F41" w:rsidRPr="00C923D4" w:rsidRDefault="00100F41" w:rsidP="001D30E1"/>
          <w:p w:rsidR="00100F41" w:rsidRPr="00C923D4" w:rsidRDefault="00100F41" w:rsidP="001D30E1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0F41" w:rsidRPr="00C923D4" w:rsidRDefault="00100F41" w:rsidP="001D30E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0F41" w:rsidRPr="00C923D4" w:rsidRDefault="00100F41" w:rsidP="001D30E1"/>
        </w:tc>
      </w:tr>
    </w:tbl>
    <w:p w:rsidR="00100F41" w:rsidRPr="00C923D4" w:rsidRDefault="00100F41" w:rsidP="00100F41"/>
    <w:p w:rsidR="00100F41" w:rsidRDefault="00100F41" w:rsidP="00100F41"/>
    <w:p w:rsidR="00100F41" w:rsidRPr="00C923D4" w:rsidRDefault="00100F41" w:rsidP="00100F41"/>
    <w:p w:rsidR="00100F41" w:rsidRPr="00C923D4" w:rsidRDefault="00100F41" w:rsidP="00100F41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AD4D31" wp14:editId="30771D14">
                <wp:simplePos x="0" y="0"/>
                <wp:positionH relativeFrom="column">
                  <wp:posOffset>0</wp:posOffset>
                </wp:positionH>
                <wp:positionV relativeFrom="paragraph">
                  <wp:posOffset>139699</wp:posOffset>
                </wp:positionV>
                <wp:extent cx="2628900" cy="0"/>
                <wp:effectExtent l="0" t="0" r="19050" b="19050"/>
                <wp:wrapNone/>
                <wp:docPr id="32" name="Gerader Verbinde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DCD6A" id="Gerader Verbinder 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pt" to="20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Y/HAIAADcEAAAOAAAAZHJzL2Uyb0RvYy54bWysU02P2jAQvVfqf7B8h3wsU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"/>
            </w:pict>
          </mc:Fallback>
        </mc:AlternateContent>
      </w:r>
    </w:p>
    <w:p w:rsidR="00100F41" w:rsidRPr="00C923D4" w:rsidRDefault="00100F41" w:rsidP="00100F41">
      <w:r w:rsidRPr="00C923D4">
        <w:t>Da</w:t>
      </w:r>
      <w:r>
        <w:t xml:space="preserve">tum, Unterschrift </w:t>
      </w:r>
      <w:proofErr w:type="spellStart"/>
      <w:r>
        <w:t>Maßnahmeleitung</w:t>
      </w:r>
      <w:proofErr w:type="spellEnd"/>
    </w:p>
    <w:p w:rsidR="00100F41" w:rsidRPr="0068203B" w:rsidRDefault="00100F41" w:rsidP="0068203B"/>
    <w:sectPr w:rsidR="00100F41" w:rsidRPr="0068203B" w:rsidSect="00D445B9">
      <w:headerReference w:type="default" r:id="rId9"/>
      <w:footerReference w:type="default" r:id="rId10"/>
      <w:pgSz w:w="11906" w:h="16838" w:code="9"/>
      <w:pgMar w:top="1304" w:right="1134" w:bottom="737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41" w:rsidRDefault="00100F41">
      <w:r>
        <w:separator/>
      </w:r>
    </w:p>
  </w:endnote>
  <w:endnote w:type="continuationSeparator" w:id="0">
    <w:p w:rsidR="00100F41" w:rsidRDefault="0010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B9" w:rsidRPr="00D445B9" w:rsidRDefault="00D445B9">
    <w:pPr>
      <w:rPr>
        <w:sz w:val="12"/>
        <w:szCs w:val="12"/>
      </w:rPr>
    </w:pPr>
  </w:p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375"/>
      <w:gridCol w:w="2121"/>
    </w:tblGrid>
    <w:tr w:rsidR="00C74B25" w:rsidRPr="001A3532" w:rsidTr="00DF323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C74B25" w:rsidRDefault="00C74B25" w:rsidP="00C74B25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6CA38F2E" wp14:editId="59B8D5D0">
                <wp:simplePos x="0" y="0"/>
                <wp:positionH relativeFrom="column">
                  <wp:posOffset>3515995</wp:posOffset>
                </wp:positionH>
                <wp:positionV relativeFrom="paragraph">
                  <wp:posOffset>98425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22EF8161" wp14:editId="59432088">
                <wp:simplePos x="0" y="0"/>
                <wp:positionH relativeFrom="column">
                  <wp:posOffset>1219200</wp:posOffset>
                </wp:positionH>
                <wp:positionV relativeFrom="paragraph">
                  <wp:posOffset>114935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:rsidR="00C74B25" w:rsidRPr="00D867B9" w:rsidRDefault="00C74B25" w:rsidP="00C74B25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C74B25" w:rsidRPr="001A3532" w:rsidTr="00DF3232">
      <w:trPr>
        <w:jc w:val="center"/>
      </w:trPr>
      <w:tc>
        <w:tcPr>
          <w:tcW w:w="3883" w:type="pct"/>
          <w:tcBorders>
            <w:top w:val="nil"/>
          </w:tcBorders>
        </w:tcPr>
        <w:p w:rsidR="00C74B25" w:rsidRPr="00D867B9" w:rsidRDefault="00C74B25" w:rsidP="00C74B25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:rsidR="00C74B25" w:rsidRPr="00D867B9" w:rsidRDefault="00C74B25" w:rsidP="00C74B25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AB2243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AB2243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41" w:rsidRDefault="00100F41">
      <w:r>
        <w:separator/>
      </w:r>
    </w:p>
  </w:footnote>
  <w:footnote w:type="continuationSeparator" w:id="0">
    <w:p w:rsidR="00100F41" w:rsidRDefault="0010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24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67"/>
      <w:gridCol w:w="5386"/>
      <w:gridCol w:w="3446"/>
    </w:tblGrid>
    <w:tr w:rsidR="00C74B25" w:rsidTr="00C74B2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4"/>
        <w:jc w:val="center"/>
      </w:trPr>
      <w:tc>
        <w:tcPr>
          <w:tcW w:w="302" w:type="pct"/>
          <w:tcBorders>
            <w:top w:val="nil"/>
            <w:right w:val="nil"/>
          </w:tcBorders>
          <w:vAlign w:val="top"/>
        </w:tcPr>
        <w:p w:rsidR="00C74B25" w:rsidRPr="00CE407C" w:rsidRDefault="00C74B25" w:rsidP="00C74B25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</w:t>
          </w:r>
          <w:r>
            <w:rPr>
              <w:b/>
              <w:sz w:val="28"/>
              <w:szCs w:val="28"/>
            </w:rPr>
            <w:t>20</w:t>
          </w:r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2865" w:type="pct"/>
          <w:tcBorders>
            <w:top w:val="nil"/>
            <w:left w:val="nil"/>
            <w:right w:val="nil"/>
          </w:tcBorders>
          <w:vAlign w:val="top"/>
        </w:tcPr>
        <w:p w:rsidR="00C74B25" w:rsidRDefault="00C74B25" w:rsidP="00C74B25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sz w:val="28"/>
              <w:szCs w:val="28"/>
            </w:rPr>
            <w:t>Übersicht der Nachhaltigkeits</w:t>
          </w:r>
          <w:r>
            <w:rPr>
              <w:b/>
              <w:sz w:val="28"/>
              <w:szCs w:val="28"/>
            </w:rPr>
            <w:t>veranstaltungen</w:t>
          </w:r>
        </w:p>
      </w:tc>
      <w:tc>
        <w:tcPr>
          <w:tcW w:w="1833" w:type="pct"/>
          <w:tcBorders>
            <w:top w:val="nil"/>
            <w:left w:val="nil"/>
          </w:tcBorders>
        </w:tcPr>
        <w:p w:rsidR="00C74B25" w:rsidRDefault="00C74B25" w:rsidP="00C74B25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250E1EF" wp14:editId="13F86259">
                <wp:extent cx="2318385" cy="4318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252E" w:rsidRPr="00100F41" w:rsidRDefault="008C252E" w:rsidP="00A854FE">
    <w:pPr>
      <w:pStyle w:val="Kopfzeile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41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0F41"/>
    <w:rsid w:val="00107123"/>
    <w:rsid w:val="001162F8"/>
    <w:rsid w:val="00117192"/>
    <w:rsid w:val="00123A3E"/>
    <w:rsid w:val="00154ED7"/>
    <w:rsid w:val="00165537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F38DE"/>
    <w:rsid w:val="003F7DA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731"/>
    <w:rsid w:val="004C2ED3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6024BE"/>
    <w:rsid w:val="00604E2B"/>
    <w:rsid w:val="00613F41"/>
    <w:rsid w:val="00622384"/>
    <w:rsid w:val="00623DDB"/>
    <w:rsid w:val="006265C5"/>
    <w:rsid w:val="00626EF8"/>
    <w:rsid w:val="006460B1"/>
    <w:rsid w:val="00651EA8"/>
    <w:rsid w:val="006670BA"/>
    <w:rsid w:val="0068021C"/>
    <w:rsid w:val="0068203B"/>
    <w:rsid w:val="0069045D"/>
    <w:rsid w:val="00691DA0"/>
    <w:rsid w:val="006A338A"/>
    <w:rsid w:val="006B10CB"/>
    <w:rsid w:val="006D5A8D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7FAA"/>
    <w:rsid w:val="00A845E7"/>
    <w:rsid w:val="00A854FE"/>
    <w:rsid w:val="00A92EA2"/>
    <w:rsid w:val="00AA1BE1"/>
    <w:rsid w:val="00AA655B"/>
    <w:rsid w:val="00AB2243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271D5"/>
    <w:rsid w:val="00B33AF4"/>
    <w:rsid w:val="00B416D9"/>
    <w:rsid w:val="00B44348"/>
    <w:rsid w:val="00B468BA"/>
    <w:rsid w:val="00B83F9E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403CC"/>
    <w:rsid w:val="00C4364C"/>
    <w:rsid w:val="00C52D71"/>
    <w:rsid w:val="00C723A1"/>
    <w:rsid w:val="00C74B25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D0405D"/>
    <w:rsid w:val="00D0419B"/>
    <w:rsid w:val="00D06C55"/>
    <w:rsid w:val="00D07B6E"/>
    <w:rsid w:val="00D12463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3427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1608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FB255F"/>
  <w15:docId w15:val="{81461704-3DD5-46E4-98F1-26654C9B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F4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/>
      <w:b/>
      <w:bCs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68F9"/>
    <w:pPr>
      <w:tabs>
        <w:tab w:val="center" w:pos="4536"/>
        <w:tab w:val="right" w:pos="9072"/>
      </w:tabs>
    </w:pPr>
    <w:rPr>
      <w:rFonts w:cs="Times New Roman"/>
      <w:sz w:val="22"/>
    </w:r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  <w:rPr>
      <w:rFonts w:cs="Times New Roman"/>
      <w:sz w:val="22"/>
    </w:rPr>
  </w:style>
  <w:style w:type="table" w:styleId="Tabellenraster">
    <w:name w:val="Table Grid"/>
    <w:basedOn w:val="NormaleTabelle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  <w:rPr>
      <w:rFonts w:cs="Times New Roman"/>
      <w:sz w:val="22"/>
    </w:r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  <w:rPr>
      <w:rFonts w:cs="Times New Roman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C74B2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v-sa-daten\drklvsa$\10%20BiW\VORLAGEN\09%20ELAN\Vorlagen\extern\ELAN-FO-Vorlage_extern_hoch_ELAN-0007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ELAN-FO-Vorlage_extern_hoch_ELAN-0007-0.00</Template>
  <TotalTime>0</TotalTime>
  <Pages>1</Pages>
  <Words>28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Buechner, Maria</dc:creator>
  <cp:lastModifiedBy>Buechner, Maria</cp:lastModifiedBy>
  <cp:revision>3</cp:revision>
  <cp:lastPrinted>2020-03-13T12:22:00Z</cp:lastPrinted>
  <dcterms:created xsi:type="dcterms:W3CDTF">2024-01-12T11:37:00Z</dcterms:created>
  <dcterms:modified xsi:type="dcterms:W3CDTF">2024-02-26T12:06:00Z</dcterms:modified>
</cp:coreProperties>
</file>